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5000" w:type="pct"/>
        <w:tblBorders>
          <w:top w:val="single" w:sz="8" w:color="BFBFBF" w:space="0" w:themeColor="background1" w:themeShade="BF"/>
          <w:bottom w:val="single" w:sz="8" w:color="BFBFBF" w:space="0" w:themeColor="background1" w:themeShade="BF"/>
        </w:tblBorders>
        <w:tblLook w:firstRow="1" w:lastRow="0" w:firstColumn="1" w:lastColumn="0" w:noHBand="0" w:noVBand="1"/>
      </w:tblPr>
      <w:tblGrid>
        <w:gridCol w:w="12079"/>
        <w:gridCol w:w="2537"/>
      </w:tblGrid>
      <w:tr w14:paraId="060F25D5" w14:textId="77777777"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Default="00E07348" w14:paraId="56DDFB7E" w14:textId="77777777" w:rsidP="00E07348" w:rsidRPr="009E19B4">
            <w:pPr>
              <w:pStyle w:val="Month"/>
            </w:pPr>
            <w:r>
              <w:t xml:space="preserve">                         September </w:t>
            </w:r>
          </w:p>
        </w:tc>
        <w:tc>
          <w:tcPr>
            <w:tcW w:w="868" w:type="pct"/>
            <w:vAlign w:val="center"/>
          </w:tcPr>
          <w:p w:rsidR="009F0C0C" w:rsidRDefault="009F0C0C" w14:paraId="1D05E42C" w14:textId="77777777" w:rsidP="0006738C" w:rsidRPr="009E19B4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07348">
              <w:t>2015</w:t>
            </w:r>
            <w:r w:rsidRPr="009E19B4">
              <w:fldChar w:fldCharType="end"/>
            </w:r>
          </w:p>
        </w:tc>
      </w:tr>
    </w:tbl>
    <w:p w:rsidR="009F0C0C" w:rsidRDefault="009F0C0C" w14:paraId="0E2B188D" w14:textId="77777777" w:rsidP="0006738C"/>
    <w:tbl>
      <w:tblPr>
        <w:tblW w:w="5019" w:type="pct"/>
        <w:tblBorders>
          <w:insideH w:val="single" w:sz="4" w:color="BFBFBF" w:space="0" w:themeColor="background1" w:themeShade="BF"/>
        </w:tblBorders>
        <w:tblStyle w:val="TableCalendar"/>
        <w:tblLook w:firstRow="1" w:lastRow="0" w:firstColumn="0" w:lastColumn="0" w:noHBand="0" w:noVBand="1"/>
      </w:tblPr>
      <w:tblGrid>
        <w:gridCol w:w="2096"/>
        <w:gridCol w:w="2096"/>
        <w:gridCol w:w="2096"/>
        <w:gridCol w:w="2096"/>
        <w:gridCol w:w="2096"/>
        <w:gridCol w:w="2096"/>
        <w:gridCol w:w="2096"/>
      </w:tblGrid>
      <w:tr w14:paraId="1B48797D" w14:textId="77777777" w:rsidR="0006738C" w:rsidTr="00E0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14:paraId="2659873B" w14:textId="77777777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14:paraId="53A5AA24" w14:textId="77777777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14:paraId="157CFA67" w14:textId="77777777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14:paraId="769EF44B" w14:textId="77777777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</w:tcPr>
          <w:p w:rsidR="00E15BE2" w:rsidRDefault="00E15BE2" w14:paraId="4B0EC7E6" w14:textId="77777777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  <w:shd w:fill="7F7F7F" w:color="auto" w:themeFill="text1" w:themeFillTint="80" w:val="clear"/>
          </w:tcPr>
          <w:p w:rsidR="00E15BE2" w:rsidRDefault="00E15BE2" w14:paraId="111796B4" w14:textId="77777777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color="BFBFBF" w:space="0" w:themeColor="background1" w:themeShade="BF"/>
            </w:tcBorders>
            <w:shd w:fill="7F7F7F" w:color="auto" w:themeFill="text1" w:themeFillTint="80" w:val="clear"/>
          </w:tcPr>
          <w:p w:rsidR="00E15BE2" w:rsidRDefault="00E15BE2" w14:paraId="50FD2A31" w14:textId="77777777" w:rsidP="00DB67F4">
            <w:pPr>
              <w:pStyle w:val="Days"/>
            </w:pPr>
            <w:r>
              <w:t>Sunday</w:t>
            </w:r>
          </w:p>
        </w:tc>
      </w:tr>
      <w:tr w14:paraId="37CC3313" w14:textId="77777777" w:rsidR="0006738C" w:rsidTr="00E07348">
        <w:trPr>
          <w:trHeight w:val="395"/>
        </w:trPr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4669622A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734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53E7B01C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734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7A5C0D9E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7348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C3664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3883525F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3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20FBD69D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4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7864FF2D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5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559E5FC0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6</w:t>
              <w:fldChar w:fldCharType="end"/>
            </w:r>
          </w:p>
        </w:tc>
      </w:tr>
      <w:tr w14:paraId="01F0774B" w14:textId="77777777" w:rsidR="0006738C" w:rsidTr="00E07348">
        <w:trPr>
          <w:trHeight w:val="748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2FD03014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60D13060" w14:textId="77777777" w:rsidP="00566EB4" w:rsidRPr="00566EB4">
            <w:r>
              <w:t>                              1</w:t>
            </w: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5439CD28" w14:textId="77777777" w:rsidP="00A75A9F" w:rsidRPr="0023365C">
            <w:r>
              <w:t>                                2</w:t>
            </w: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48806227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00425E38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0D253AFA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685437E0" w14:textId="77777777" w:rsidP="00566EB4" w:rsidRPr="00566EB4"/>
        </w:tc>
      </w:tr>
      <w:tr w14:paraId="4C2CE9CF" w14:textId="77777777" w:rsidR="00E15BE2" w:rsidTr="00E07348">
        <w:trPr>
          <w:trHeight w:val="395"/>
        </w:trPr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011D2429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7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5600D6F1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8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7942C62A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9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11B93890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10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09BBB72B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11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016EB1B6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0734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0EA4325E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07348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14:paraId="6F327A1E" w14:textId="77777777" w:rsidR="00E15BE2" w:rsidTr="00E07348">
        <w:trPr>
          <w:trHeight w:val="748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72128F3D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4D0E0202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2D6FE177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38296ACC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27F2E269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2BE4A8DE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7E2F1480" w14:textId="77777777" w:rsidP="00566EB4" w:rsidRPr="00566EB4"/>
        </w:tc>
      </w:tr>
      <w:tr w14:paraId="5FA80285" w14:textId="77777777" w:rsidR="00E15BE2" w:rsidTr="00E07348">
        <w:trPr>
          <w:trHeight w:val="367"/>
        </w:trPr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7E83C868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0734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20AC3332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0734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0934D0EC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0734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4A3F9359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0734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04049E38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0734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40367880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19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04B99C26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20</w:t>
              <w:fldChar w:fldCharType="end"/>
            </w:r>
          </w:p>
        </w:tc>
      </w:tr>
      <w:tr w14:paraId="19CB6E29" w14:textId="77777777" w:rsidR="00E15BE2" w:rsidTr="00E07348">
        <w:trPr>
          <w:trHeight w:val="748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4B75824E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7614C9F1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16941A10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4AB8A6DD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07348" w:rsidRDefault="00E07348" w14:paraId="28E637F7" w14:textId="77777777" w:rsidP="00566EB4">
            <w:pPr>
              <w:rPr>
                <w:bCs/>
                <w:b/>
              </w:rPr>
            </w:pPr>
            <w:r>
              <w:rPr>
                <w:bCs/>
                <w:b/>
              </w:rPr>
              <w:t>Color Guard Performance @ Home Football Game</w:t>
            </w:r>
          </w:p>
          <w:p w:rsidR="00C36647" w:rsidRDefault="00C36647" w14:paraId="22FDC3BE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7C4B0EA9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667E63E6" w14:textId="77777777" w:rsidP="00566EB4" w:rsidRPr="00566EB4"/>
        </w:tc>
      </w:tr>
      <w:tr w14:paraId="08F9EE0E" w14:textId="77777777" w:rsidR="00E15BE2" w:rsidTr="00E07348">
        <w:trPr>
          <w:trHeight w:val="395"/>
        </w:trPr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2C4DDB2F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21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41DE6E12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0734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0D3173C5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0734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3D330E21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07348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6AB1DF5A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0734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44D277F5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0734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5950B9EF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07348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14:paraId="02A9961F" w14:textId="77777777" w:rsidR="0006738C" w:rsidTr="00E07348">
        <w:trPr>
          <w:trHeight w:val="748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772E3599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42CB165C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042590EE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C36647" w14:paraId="3035B535" w14:textId="77777777" w:rsidP="00566EB4">
            <w:r>
              <w:t xml:space="preserve">Concession Stand (3pm-7pm) </w:t>
            </w:r>
          </w:p>
          <w:p w:rsidR="00C36647" w:rsidRDefault="00C36647" w14:paraId="17757551" w14:textId="77777777" w:rsidP="00566EB4" w:rsidRPr="00566EB4">
            <w:r w:rsidRPr="00C36647">
              <w:rPr>
                <w:bCs/>
                <w:b/>
              </w:rPr>
              <w:t>Still need a parent</w:t>
            </w: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10226DB5" w14:textId="77777777" w:rsidP="00566EB4" w:rsidRPr="00566EB4">
            <w:bookmarkStart w:id="0" w:name="_GoBack"/>
            <w:bookmarkEnd w:id="0"/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13D784F6" w14:textId="77777777" w:rsidP="00566EB4" w:rsidRPr="00566EB4"/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  <w:shd w:fill="F7F7F7" w:color="auto" w:themeFill="background2" w:val="clear"/>
          </w:tcPr>
          <w:p w:rsidR="00E15BE2" w:rsidRDefault="00E15BE2" w14:paraId="4E147A6D" w14:textId="77777777" w:rsidP="00566EB4" w:rsidRPr="00566EB4"/>
        </w:tc>
      </w:tr>
      <w:tr w14:paraId="4695A857" w14:textId="77777777" w:rsidR="0006738C" w:rsidTr="00E07348">
        <w:trPr>
          <w:trHeight w:val="367"/>
        </w:trPr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3EF0D3AA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734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0734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37F507A3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734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0734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4E32D1C1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t>30</w:t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0EA5B547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0628284F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4D9F0510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</w:tcPr>
          <w:p w:rsidR="00E15BE2" w:rsidRDefault="00E15BE2" w14:paraId="689210A6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734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14:paraId="5AC09E38" w14:textId="77777777" w:rsidR="0006738C" w:rsidTr="00E07348">
        <w:trPr>
          <w:trHeight w:val="748"/>
        </w:trPr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7667EAFE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0BAF06DE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54A71809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2952039D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4A61588E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138F141C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  <w:bottom w:val="single" w:sz="4" w:color="BFBFBF" w:space="0" w:themeColor="background1" w:themeShade="BF"/>
            </w:tcBorders>
          </w:tcPr>
          <w:p w:rsidR="00E15BE2" w:rsidRDefault="00E15BE2" w14:paraId="73032573" w14:textId="77777777" w:rsidP="00DB67F4">
            <w:pPr>
              <w:pStyle w:val="TableText"/>
            </w:pPr>
          </w:p>
        </w:tc>
      </w:tr>
      <w:tr w14:paraId="78B1B152" w14:textId="77777777" w:rsidR="0006738C" w:rsidTr="00E07348">
        <w:trPr>
          <w:trHeight w:val="285"/>
        </w:trPr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2A82A47C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366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3664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70ECF03A" w14:textId="77777777" w:rsidP="006160CB" w:rsidRPr="00566EB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0734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366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3664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4CC8D057" w14:textId="77777777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4EED6967" w14:textId="77777777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04F17F6B" w14:textId="77777777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3FB1EE08" w14:textId="77777777" w:rsidP="006160CB">
            <w:pPr>
              <w:pStyle w:val="Dates"/>
            </w:pPr>
          </w:p>
        </w:tc>
        <w:tc>
          <w:tcPr>
            <w:tcW w:w="714" w:type="pct"/>
            <w:tcBorders>
              <w:bottom w:val="none" w:sz="0" w:color="auto" w:space="0"/>
            </w:tcBorders>
            <w:shd w:fill="F7F7F7" w:color="auto" w:themeFill="background2" w:val="clear"/>
          </w:tcPr>
          <w:p w:rsidR="00E15BE2" w:rsidRDefault="00E15BE2" w14:paraId="280591A8" w14:textId="77777777" w:rsidP="006160CB">
            <w:pPr>
              <w:pStyle w:val="Dates"/>
            </w:pPr>
          </w:p>
        </w:tc>
      </w:tr>
      <w:tr w14:paraId="12C1868C" w14:textId="77777777" w:rsidR="0006738C" w:rsidTr="00E07348">
        <w:trPr>
          <w:trHeight w:val="748"/>
        </w:trPr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53EC8814" w14:textId="77777777" w:rsidP="006160CB" w:rsidRPr="00566EB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342D59AF" w14:textId="77777777" w:rsidP="006160CB" w:rsidRPr="00566EB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4AD65010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1ACA4637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5CF45BA2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256C43C6" w14:textId="77777777" w:rsidP="00DB67F4">
            <w:pPr>
              <w:pStyle w:val="TableText"/>
            </w:pPr>
          </w:p>
        </w:tc>
        <w:tc>
          <w:tcPr>
            <w:tcW w:w="714" w:type="pct"/>
            <w:tcBorders>
              <w:top w:val="none" w:sz="0" w:color="auto" w:space="0"/>
            </w:tcBorders>
            <w:shd w:fill="F7F7F7" w:color="auto" w:themeFill="background2" w:val="clear"/>
          </w:tcPr>
          <w:p w:rsidR="00E15BE2" w:rsidRDefault="00E15BE2" w14:paraId="4570C850" w14:textId="77777777" w:rsidP="00DB67F4">
            <w:pPr>
              <w:pStyle w:val="TableText"/>
            </w:pPr>
          </w:p>
        </w:tc>
      </w:tr>
    </w:tbl>
    <w:p w:rsidR="007A7447" w:rsidRDefault="007A7447" w14:paraId="25536867" w14:textId="77777777"/>
    <w:sectPr w:rsidR="007A7447" w:rsidSect="00D12AAE">
      <w:docGrid w:linePitch="360"/>
      <w:pgSz w:w="15840" w:h="12240" w:orient="landscape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5"/>
    <w:docVar w:name="MonthStart" w:val="10/1/2015"/>
  </w:docVars>
  <w:rsids>
    <w:rsidRoot w:val="00C36647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6647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07348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E6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Strong">
    <w:name w:val="Strong"/>
    <w:basedOn w:val="DefaultParagraphFont"/>
    <w:uiPriority w:val="99"/>
    <w:semiHidden/>
    <w:unhideWhenUsed/>
    <w:qFormat/>
    <w:rsid w:val="00C36647"/>
    <w:rPr>
      <w:b/>
      <w:bCs/>
    </w:r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Strong">
    <w:name w:val="Strong"/>
    <w:basedOn w:val="DefaultParagraphFont"/>
    <w:uiPriority w:val="99"/>
    <w:semiHidden/>
    <w:unhideWhenUsed/>
    <w:qFormat/>
    <w:rsid w:val="00C3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500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520B-3A02-D843-87F0-36B23FB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9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nunemann</dc:creator>
  <cp:keywords/>
  <dc:description/>
  <cp:lastModifiedBy>paul nunemann</cp:lastModifiedBy>
  <cp:revision>2</cp:revision>
  <cp:lastPrinted>2010-05-04T19:24:00Z</cp:lastPrinted>
  <dcterms:created xsi:type="dcterms:W3CDTF">2015-09-18T16:14:00Z</dcterms:created>
  <dcterms:modified xsi:type="dcterms:W3CDTF">2015-09-18T19:19:00Z</dcterms:modified>
  <cp:category/>
</cp:coreProperties>
</file>